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hree cards per page"/>
      </w:tblPr>
      <w:tblGrid>
        <w:gridCol w:w="864"/>
        <w:gridCol w:w="5472"/>
        <w:gridCol w:w="864"/>
      </w:tblGrid>
      <w:tr w:rsidR="00882E68">
        <w:trPr>
          <w:cantSplit/>
          <w:trHeight w:hRule="exact" w:val="864"/>
        </w:trPr>
        <w:tc>
          <w:tcPr>
            <w:tcW w:w="864" w:type="dxa"/>
          </w:tcPr>
          <w:p w:rsidR="00882E68" w:rsidRDefault="00882E68"/>
        </w:tc>
        <w:tc>
          <w:tcPr>
            <w:tcW w:w="5472" w:type="dxa"/>
            <w:vAlign w:val="bottom"/>
          </w:tcPr>
          <w:p w:rsidR="00882E68" w:rsidRDefault="00C04038">
            <w:pPr>
              <w:pStyle w:val="Title"/>
            </w:pPr>
            <w:r>
              <w:t>Citron Peppernuts</w:t>
            </w:r>
          </w:p>
          <w:p w:rsidR="00882E68" w:rsidRDefault="00C04038" w:rsidP="00C04038">
            <w:pPr>
              <w:pStyle w:val="Subtitle"/>
            </w:pPr>
            <w:proofErr w:type="spellStart"/>
            <w:r>
              <w:t>Arpa</w:t>
            </w:r>
            <w:proofErr w:type="spellEnd"/>
            <w:r>
              <w:t xml:space="preserve"> Wedel</w:t>
            </w:r>
            <w:r w:rsidR="00207116">
              <w:t>/Harvey County Historical Museum &amp; Archives</w:t>
            </w:r>
          </w:p>
        </w:tc>
        <w:tc>
          <w:tcPr>
            <w:tcW w:w="864" w:type="dxa"/>
          </w:tcPr>
          <w:p w:rsidR="00882E68" w:rsidRDefault="00882E68"/>
        </w:tc>
      </w:tr>
      <w:tr w:rsidR="00882E68">
        <w:trPr>
          <w:cantSplit/>
          <w:trHeight w:hRule="exact" w:val="3096"/>
        </w:trPr>
        <w:tc>
          <w:tcPr>
            <w:tcW w:w="864" w:type="dxa"/>
            <w:tcMar>
              <w:top w:w="144" w:type="dxa"/>
            </w:tcMar>
          </w:tcPr>
          <w:p w:rsidR="00882E68" w:rsidRDefault="00882E68"/>
        </w:tc>
        <w:tc>
          <w:tcPr>
            <w:tcW w:w="5472" w:type="dxa"/>
          </w:tcPr>
          <w:tbl>
            <w:tblPr>
              <w:tblStyle w:val="RecipeCardLines"/>
              <w:tblW w:w="0" w:type="auto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C04038" w:rsidRDefault="00C04038" w:rsidP="00C04038">
                  <w:pPr>
                    <w:spacing w:before="30" w:after="30"/>
                  </w:pPr>
                  <w:r>
                    <w:t>Sift together:</w:t>
                  </w:r>
                </w:p>
                <w:p w:rsidR="00882E68" w:rsidRDefault="00C04038" w:rsidP="00C04038">
                  <w:pPr>
                    <w:spacing w:before="30" w:after="30"/>
                  </w:pPr>
                  <w:r>
                    <w:t>2 Pint Flour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C04038" w:rsidRDefault="00C04038" w:rsidP="00C04038">
                  <w:pPr>
                    <w:spacing w:before="30" w:after="30"/>
                  </w:pPr>
                  <w:r>
                    <w:t>2 Pint Flour</w:t>
                  </w:r>
                </w:p>
                <w:p w:rsidR="00882E68" w:rsidRDefault="00C04038" w:rsidP="00C04038">
                  <w:pPr>
                    <w:spacing w:before="30" w:after="30"/>
                  </w:pPr>
                  <w:r>
                    <w:t>1 1/3 pint sugar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C04038" w:rsidP="00C04038">
                  <w:pPr>
                    <w:spacing w:before="30" w:after="30"/>
                  </w:pPr>
                  <w:r>
                    <w:t>1 1/3 pint sugar</w:t>
                  </w:r>
                </w:p>
                <w:p w:rsidR="00C04038" w:rsidRDefault="00C04038" w:rsidP="00C0403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C04038" w:rsidP="00C04038">
                  <w:pPr>
                    <w:spacing w:before="30" w:after="30"/>
                  </w:pPr>
                  <w:r>
                    <w:t xml:space="preserve">Add: </w:t>
                  </w:r>
                </w:p>
                <w:p w:rsidR="00C04038" w:rsidRDefault="00C04038" w:rsidP="00C0403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C04038">
                  <w:pPr>
                    <w:spacing w:before="30" w:after="30"/>
                  </w:pPr>
                  <w:r>
                    <w:t>4 eggs                                                 1 T Cinnamon</w:t>
                  </w:r>
                </w:p>
                <w:p w:rsidR="00C04038" w:rsidRDefault="00C0403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C04038" w:rsidP="00C04038">
                  <w:pPr>
                    <w:spacing w:before="30" w:after="30"/>
                  </w:pPr>
                  <w:r>
                    <w:t>Butter – size of a walnut                     1 tsp cloves (scant)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C04038" w:rsidP="00C04038">
                  <w:pPr>
                    <w:spacing w:before="30" w:after="30"/>
                  </w:pPr>
                  <w:r>
                    <w:t>1 tsp B.P. (Baking Powder)                 1 tsp nutmeg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C04038">
                  <w:pPr>
                    <w:spacing w:before="30" w:after="30"/>
                  </w:pPr>
                  <w:r>
                    <w:t xml:space="preserve">3 </w:t>
                  </w:r>
                  <w:proofErr w:type="spellStart"/>
                  <w:r>
                    <w:t>oz</w:t>
                  </w:r>
                  <w:proofErr w:type="spellEnd"/>
                  <w:r>
                    <w:t xml:space="preserve"> Citron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</w:tbl>
          <w:p w:rsidR="00882E68" w:rsidRDefault="00882E68"/>
        </w:tc>
        <w:tc>
          <w:tcPr>
            <w:tcW w:w="864" w:type="dxa"/>
          </w:tcPr>
          <w:p w:rsidR="00882E68" w:rsidRDefault="00882E68"/>
        </w:tc>
      </w:tr>
      <w:tr w:rsidR="00882E68">
        <w:trPr>
          <w:cantSplit/>
          <w:trHeight w:hRule="exact" w:val="360"/>
        </w:trPr>
        <w:tc>
          <w:tcPr>
            <w:tcW w:w="864" w:type="dxa"/>
          </w:tcPr>
          <w:p w:rsidR="00882E68" w:rsidRDefault="00882E68"/>
        </w:tc>
        <w:tc>
          <w:tcPr>
            <w:tcW w:w="5472" w:type="dxa"/>
          </w:tcPr>
          <w:p w:rsidR="00882E68" w:rsidRDefault="00882E68"/>
        </w:tc>
        <w:tc>
          <w:tcPr>
            <w:tcW w:w="864" w:type="dxa"/>
          </w:tcPr>
          <w:p w:rsidR="00882E68" w:rsidRDefault="00882E68"/>
        </w:tc>
      </w:tr>
      <w:tr w:rsidR="00882E68">
        <w:trPr>
          <w:cantSplit/>
          <w:trHeight w:hRule="exact" w:val="864"/>
        </w:trPr>
        <w:tc>
          <w:tcPr>
            <w:tcW w:w="864" w:type="dxa"/>
          </w:tcPr>
          <w:p w:rsidR="00882E68" w:rsidRDefault="00882E68"/>
        </w:tc>
        <w:tc>
          <w:tcPr>
            <w:tcW w:w="5472" w:type="dxa"/>
            <w:vAlign w:val="bottom"/>
          </w:tcPr>
          <w:p w:rsidR="00882E68" w:rsidRDefault="00C04038">
            <w:pPr>
              <w:pStyle w:val="Title"/>
            </w:pPr>
            <w:r>
              <w:t>Peppernuts</w:t>
            </w:r>
          </w:p>
          <w:p w:rsidR="00882E68" w:rsidRDefault="00C04038" w:rsidP="00C04038">
            <w:pPr>
              <w:pStyle w:val="Subtitle"/>
            </w:pPr>
            <w:proofErr w:type="spellStart"/>
            <w:r>
              <w:t>Arpa</w:t>
            </w:r>
            <w:proofErr w:type="spellEnd"/>
            <w:r>
              <w:t xml:space="preserve"> Wedel</w:t>
            </w:r>
            <w:r w:rsidR="00207116">
              <w:t>/Harvey County Historical Museum &amp; Archives</w:t>
            </w:r>
          </w:p>
        </w:tc>
        <w:tc>
          <w:tcPr>
            <w:tcW w:w="864" w:type="dxa"/>
          </w:tcPr>
          <w:p w:rsidR="00882E68" w:rsidRDefault="00882E68"/>
        </w:tc>
      </w:tr>
      <w:tr w:rsidR="00882E68">
        <w:trPr>
          <w:cantSplit/>
          <w:trHeight w:hRule="exact" w:val="3096"/>
        </w:trPr>
        <w:tc>
          <w:tcPr>
            <w:tcW w:w="864" w:type="dxa"/>
            <w:tcMar>
              <w:top w:w="144" w:type="dxa"/>
            </w:tcMar>
          </w:tcPr>
          <w:p w:rsidR="00882E68" w:rsidRDefault="00882E68"/>
        </w:tc>
        <w:tc>
          <w:tcPr>
            <w:tcW w:w="5472" w:type="dxa"/>
          </w:tcPr>
          <w:tbl>
            <w:tblPr>
              <w:tblStyle w:val="RecipeCardLines"/>
              <w:tblW w:w="0" w:type="auto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C04038" w:rsidP="00C04038">
                  <w:r>
                    <w:t>1 ½ cups Sugar                               1 cup peanuts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C04038" w:rsidP="00C04038">
                  <w:r>
                    <w:t>1 cup lard or butter                         1 cup dates &amp; currants combined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C04038" w:rsidP="00C04038">
                  <w:r>
                    <w:t xml:space="preserve">3 eggs                                              1 cup </w:t>
                  </w:r>
                  <w:proofErr w:type="spellStart"/>
                  <w:r>
                    <w:t>gound</w:t>
                  </w:r>
                  <w:proofErr w:type="spellEnd"/>
                  <w:r>
                    <w:t xml:space="preserve"> oatmeal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C04038" w:rsidP="00C04038">
                  <w:r>
                    <w:t>1 tsp cinnamon                                 ½ cup cornflakes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C04038" w:rsidP="00C04038">
                  <w:pPr>
                    <w:spacing w:before="30" w:after="30"/>
                  </w:pPr>
                  <w:r>
                    <w:t>¼ tsp nutmeg                                   2 cups flour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C04038" w:rsidP="00C04038">
                  <w:r>
                    <w:t>1 tsp soda (in hot water)                   1 tsp vanilla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</w:tbl>
          <w:p w:rsidR="00882E68" w:rsidRDefault="00882E68"/>
        </w:tc>
        <w:tc>
          <w:tcPr>
            <w:tcW w:w="864" w:type="dxa"/>
          </w:tcPr>
          <w:p w:rsidR="00882E68" w:rsidRDefault="00882E68"/>
        </w:tc>
      </w:tr>
      <w:tr w:rsidR="00882E68">
        <w:trPr>
          <w:cantSplit/>
          <w:trHeight w:hRule="exact" w:val="360"/>
        </w:trPr>
        <w:tc>
          <w:tcPr>
            <w:tcW w:w="864" w:type="dxa"/>
          </w:tcPr>
          <w:p w:rsidR="00882E68" w:rsidRDefault="00882E68"/>
        </w:tc>
        <w:tc>
          <w:tcPr>
            <w:tcW w:w="5472" w:type="dxa"/>
          </w:tcPr>
          <w:p w:rsidR="00882E68" w:rsidRDefault="00882E68"/>
        </w:tc>
        <w:tc>
          <w:tcPr>
            <w:tcW w:w="864" w:type="dxa"/>
          </w:tcPr>
          <w:p w:rsidR="00882E68" w:rsidRDefault="00882E68"/>
        </w:tc>
      </w:tr>
      <w:tr w:rsidR="00882E68">
        <w:trPr>
          <w:cantSplit/>
          <w:trHeight w:hRule="exact" w:val="864"/>
        </w:trPr>
        <w:tc>
          <w:tcPr>
            <w:tcW w:w="864" w:type="dxa"/>
          </w:tcPr>
          <w:p w:rsidR="00882E68" w:rsidRDefault="00882E68"/>
        </w:tc>
        <w:tc>
          <w:tcPr>
            <w:tcW w:w="5472" w:type="dxa"/>
            <w:vAlign w:val="bottom"/>
          </w:tcPr>
          <w:p w:rsidR="00882E68" w:rsidRDefault="00207116">
            <w:pPr>
              <w:pStyle w:val="Title"/>
            </w:pPr>
            <w:r>
              <w:t>Peppernuts</w:t>
            </w:r>
          </w:p>
          <w:p w:rsidR="00882E68" w:rsidRDefault="00207116" w:rsidP="00207116">
            <w:pPr>
              <w:pStyle w:val="Subtitle"/>
            </w:pPr>
            <w:proofErr w:type="spellStart"/>
            <w:r>
              <w:t>Arpa</w:t>
            </w:r>
            <w:proofErr w:type="spellEnd"/>
            <w:r>
              <w:t xml:space="preserve"> Wedel/Harvey County Historical Museum &amp; Archives</w:t>
            </w:r>
            <w:bookmarkStart w:id="0" w:name="_GoBack"/>
            <w:bookmarkEnd w:id="0"/>
          </w:p>
        </w:tc>
        <w:tc>
          <w:tcPr>
            <w:tcW w:w="864" w:type="dxa"/>
          </w:tcPr>
          <w:p w:rsidR="00882E68" w:rsidRDefault="00882E68"/>
        </w:tc>
      </w:tr>
      <w:tr w:rsidR="00882E68">
        <w:trPr>
          <w:cantSplit/>
          <w:trHeight w:hRule="exact" w:val="3096"/>
        </w:trPr>
        <w:tc>
          <w:tcPr>
            <w:tcW w:w="864" w:type="dxa"/>
            <w:tcMar>
              <w:top w:w="144" w:type="dxa"/>
            </w:tcMar>
          </w:tcPr>
          <w:p w:rsidR="00882E68" w:rsidRDefault="00882E68"/>
        </w:tc>
        <w:tc>
          <w:tcPr>
            <w:tcW w:w="5472" w:type="dxa"/>
          </w:tcPr>
          <w:tbl>
            <w:tblPr>
              <w:tblStyle w:val="RecipeCardLines"/>
              <w:tblW w:w="0" w:type="auto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207116">
                  <w:r>
                    <w:t>8 eggs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207116">
                  <w:r>
                    <w:t>½ cup milk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207116">
                  <w:r>
                    <w:t>2 cups sugar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207116">
                  <w:r>
                    <w:t>1 cup lard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207116">
                  <w:pPr>
                    <w:spacing w:before="30" w:after="30"/>
                  </w:pPr>
                  <w:r>
                    <w:t>1 tsp cinnamon &amp; a little cloves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207116">
                  <w:r>
                    <w:t>2 tsp baking powder</w:t>
                  </w: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</w:tbl>
          <w:p w:rsidR="00882E68" w:rsidRDefault="00882E68"/>
        </w:tc>
        <w:tc>
          <w:tcPr>
            <w:tcW w:w="864" w:type="dxa"/>
          </w:tcPr>
          <w:p w:rsidR="00882E68" w:rsidRDefault="00882E68"/>
        </w:tc>
      </w:tr>
      <w:tr w:rsidR="00882E68">
        <w:trPr>
          <w:cantSplit/>
          <w:trHeight w:hRule="exact" w:val="360"/>
        </w:trPr>
        <w:tc>
          <w:tcPr>
            <w:tcW w:w="864" w:type="dxa"/>
          </w:tcPr>
          <w:p w:rsidR="00882E68" w:rsidRDefault="00882E68"/>
        </w:tc>
        <w:tc>
          <w:tcPr>
            <w:tcW w:w="5472" w:type="dxa"/>
          </w:tcPr>
          <w:p w:rsidR="00882E68" w:rsidRDefault="00882E68"/>
        </w:tc>
        <w:tc>
          <w:tcPr>
            <w:tcW w:w="864" w:type="dxa"/>
          </w:tcPr>
          <w:p w:rsidR="00882E68" w:rsidRDefault="00882E68"/>
        </w:tc>
      </w:tr>
    </w:tbl>
    <w:p w:rsidR="00882E68" w:rsidRDefault="00207116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21" name="Group 2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BFB10C" id="Group 21" o:spid="_x0000_s1026" alt="Cut line guides" style="position:absolute;margin-left:0;margin-top:0;width:612pt;height:11in;z-index:-251640832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">
                <v:group id="Group 20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Straight Connector 9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l9sEAAADaAAAADwAAAGRycy9kb3ducmV2LnhtbESPQWvCQBSE70L/w/IKXqRuqiA2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KuX2wQAAANo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11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/U074AAADbAAAADwAAAGRycy9kb3ducmV2LnhtbERPTYvCMBC9L/gfwgheFk1VWKQaRYUV&#10;PW6196EZm2IzKUlW6783wsLe5vE+Z7XpbSvu5EPjWMF0koEgrpxuuFZwOX+PFyBCRNbYOiYFTwqw&#10;WQ8+Vphr9+AfuhexFimEQ44KTIxdLmWoDFkME9cRJ+7qvMWYoK+l9vhI4baVsyz7khYbTg0GO9ob&#10;qm7Fr1VwuNjC76IsywXPS/P5rHanLCg1GvbbJYhIffwX/7mPOs2fwvuXdIBc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/9TTvgAAANsAAAAPAAAAAAAAAAAAAAAAAKEC&#10;AABkcnMvZG93bnJldi54bWxQSwUGAAAAAAQABAD5AAAAjAMAAAAA&#10;" strokecolor="#d8d8d8 [2732]" strokeweight=".5pt">
                    <v:stroke dashstyle="dash" joinstyle="miter"/>
                  </v:line>
                  <v:line id="Straight Connector 13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HvP8AAAADbAAAADwAAAGRycy9kb3ducmV2LnhtbERPyWrDMBC9B/oPYgq5hEZOAiW4UUJd&#10;aGmOdeL7YE0tU2tkJMXL31eBQm/zeOscTpPtxEA+tI4VbNYZCOLa6ZYbBdfL+9MeRIjIGjvHpGCm&#10;AKfjw+KAuXYjf9FQxkakEA45KjAx9rmUoTZkMaxdT5y4b+ctxgR9I7XHMYXbTm6z7FlabDk1GOzp&#10;zVD9U96sgo+rLX0RZVXteVeZ1VwX5ywotXycXl9ARJriv/jP/anT/B3cf0kH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h7z/AAAAA2wAAAA8AAAAAAAAAAAAAAAAA&#10;oQIAAGRycy9kb3ducmV2LnhtbFBLBQYAAAAABAAEAPkAAACOAwAAAAA=&#10;" strokecolor="#d8d8d8 [2732]" strokeweight=".5pt">
                    <v:stroke dashstyle="dash" joinstyle="miter"/>
                  </v:line>
                  <v:line id="Straight Connector 14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  <v:stroke dashstyle="dash" joinstyle="miter"/>
                  </v:line>
                </v:group>
                <v:group id="Group 18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16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Mp8AAAADbAAAADwAAAGRycy9kb3ducmV2LnhtbERPyWrDMBC9F/IPYgq9lERuCyE4UUId&#10;SEiPdeL7YE0tU2tkJNXL30eFQm/zeOvsDpPtxEA+tI4VvKwyEMS10y03Cm7X03IDIkRkjZ1jUjBT&#10;gMN+8bDDXLuRP2koYyNSCIccFZgY+1zKUBuyGFauJ07cl/MWY4K+kdrjmMJtJ1+zbC0ttpwaDPZ0&#10;NFR/lz9WwflmS19EWVUbfqvM81wXH1lQ6ulxet+CiDTFf/Gf+6LT/DX8/pIOkP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WTKfAAAAA2wAAAA8AAAAAAAAAAAAAAAAA&#10;oQIAAGRycy9kb3ducmV2LnhtbFBLBQYAAAAABAAEAPkAAACOAwAAAAA=&#10;" strokecolor="#d8d8d8 [2732]" strokeweight=".5pt">
                    <v:stroke dashstyle="dash" joinstyle="miter"/>
                  </v:line>
                  <v:line id="Straight Connector 17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1600200" y="9144000"/>
                <wp:positionH relativeFrom="page">
                  <wp:align>center</wp:align>
                </wp:positionH>
                <wp:positionV relativeFrom="page">
                  <wp:posOffset>978535</wp:posOffset>
                </wp:positionV>
                <wp:extent cx="4453128" cy="8119872"/>
                <wp:effectExtent l="0" t="0" r="5080" b="0"/>
                <wp:wrapNone/>
                <wp:docPr id="7" name="Group 6" descr="Background design of holly with berries as picture frame corn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53128" cy="8119872"/>
                          <a:chOff x="0" y="0"/>
                          <a:chExt cx="4450089" cy="811759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52725"/>
                            <a:ext cx="4450089" cy="2612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89" cy="2612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05450"/>
                            <a:ext cx="4450089" cy="26121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89DA7" id="Group 6" o:spid="_x0000_s1026" alt="Background design of holly with berries as picture frame corners" style="position:absolute;margin-left:0;margin-top:77.05pt;width:350.65pt;height:639.35pt;z-index:-251668480;mso-position-horizontal:center;mso-position-horizontal-relative:page;mso-position-vertical-relative:page;mso-width-relative:margin;mso-height-relative:margin" coordsize="44500,81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7527;width:44500;height:2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0MrXDAAAA2gAAAA8AAABkcnMvZG93bnJldi54bWxEj0FrwkAUhO9C/8PyCl5K3WhpKdFViiB4&#10;EaqtPT+yzyQ2+zZkn0n017uC4HGYmW+Y2aJ3lWqpCaVnA+NRAoo487bk3MDvz+r1E1QQZIuVZzJw&#10;pgCL+dNghqn1HW+p3UmuIoRDigYKkTrVOmQFOQwjXxNH7+AbhxJlk2vbYBfhrtKTJPnQDkuOCwXW&#10;tCwo+9+dnIGXrj/J+9v3oT3/HTWtZbPfX6wxw+f+awpKqJdH+N5eWwMTuF2JN0DP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QytcMAAADaAAAADwAAAAAAAAAAAAAAAACf&#10;AgAAZHJzL2Rvd25yZXYueG1sUEsFBgAAAAAEAAQA9wAAAI8DAAAAAA==&#10;">
                  <v:imagedata r:id="rId6" o:title=""/>
                  <v:path arrowok="t"/>
                </v:shape>
                <v:shape id="Picture 3" o:spid="_x0000_s1028" type="#_x0000_t75" style="position:absolute;width:44500;height:2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4ly7DAAAA2gAAAA8AAABkcnMvZG93bnJldi54bWxEj19rwkAQxN8L/Q7HFnyRerFiKdFTilDw&#10;Raj/+rzk1iQ2txdyaxL76T1B6OMwM79h5sveVaqlJpSeDYxHCSjizNuScwOH/dfrB6ggyBYrz2Tg&#10;SgGWi+enOabWd7yldie5ihAOKRooROpU65AV5DCMfE0cvZNvHEqUTa5tg12Eu0q/Jcm7dlhyXCiw&#10;plVB2e/u4gwMu/4i08n3qb3+nDWtZXM8/lljBi/95wyUUC//4Ud7bQ1M4H4l3gC9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iXLsMAAADaAAAADwAAAAAAAAAAAAAAAACf&#10;AgAAZHJzL2Rvd25yZXYueG1sUEsFBgAAAAAEAAQA9wAAAI8DAAAAAA==&#10;">
                  <v:imagedata r:id="rId6" o:title=""/>
                  <v:path arrowok="t"/>
                </v:shape>
                <v:shape id="Picture 4" o:spid="_x0000_s1029" type="#_x0000_t75" style="position:absolute;top:55054;width:44500;height:2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RD1rDAAAA2gAAAA8AAABkcnMvZG93bnJldi54bWxEj19rwkAQxN8L/Q7HCr6UetH+QVJPKYLg&#10;i2C1+rzk1iQ1txdyaxL76b1CwcdhZn7DzBa9q1RLTSg9GxiPElDEmbcl5wa+96vnKaggyBYrz2Tg&#10;SgEW88eHGabWd/xF7U5yFSEcUjRQiNSp1iEryGEY+Zo4eiffOJQom1zbBrsId5WeJMm7dlhyXCiw&#10;pmVB2Xl3cQaeuv4iby/bU3s9/mhay+Zw+LXGDAf95wcooV7u4f/22hp4hb8r8Qb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EPWsMAAADaAAAADwAAAAAAAAAAAAAAAACf&#10;AgAAZHJzL2Rvd25yZXYueG1sUEsFBgAAAAAEAAQA9wAAAI8DAAAAAA==&#10;">
                  <v:imagedata r:id="rId6" o:title=""/>
                  <v:path arrowok="t"/>
                </v:shape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7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hree cards per page"/>
      </w:tblPr>
      <w:tblGrid>
        <w:gridCol w:w="1080"/>
        <w:gridCol w:w="5040"/>
        <w:gridCol w:w="1080"/>
      </w:tblGrid>
      <w:tr w:rsidR="00882E68">
        <w:trPr>
          <w:cantSplit/>
          <w:trHeight w:hRule="exact" w:val="576"/>
        </w:trPr>
        <w:tc>
          <w:tcPr>
            <w:tcW w:w="1080" w:type="dxa"/>
          </w:tcPr>
          <w:p w:rsidR="00882E68" w:rsidRDefault="00882E68"/>
        </w:tc>
        <w:tc>
          <w:tcPr>
            <w:tcW w:w="5040" w:type="dxa"/>
            <w:vAlign w:val="bottom"/>
          </w:tcPr>
          <w:p w:rsidR="00882E68" w:rsidRDefault="00882E68"/>
        </w:tc>
        <w:tc>
          <w:tcPr>
            <w:tcW w:w="1080" w:type="dxa"/>
          </w:tcPr>
          <w:p w:rsidR="00882E68" w:rsidRDefault="00882E68"/>
        </w:tc>
      </w:tr>
      <w:tr w:rsidR="00882E68">
        <w:trPr>
          <w:cantSplit/>
          <w:trHeight w:hRule="exact" w:val="3384"/>
        </w:trPr>
        <w:tc>
          <w:tcPr>
            <w:tcW w:w="1080" w:type="dxa"/>
          </w:tcPr>
          <w:p w:rsidR="00882E68" w:rsidRDefault="00882E68"/>
        </w:tc>
        <w:tc>
          <w:tcPr>
            <w:tcW w:w="5040" w:type="dxa"/>
          </w:tcPr>
          <w:tbl>
            <w:tblPr>
              <w:tblStyle w:val="RecipeCardLines"/>
              <w:tblW w:w="0" w:type="auto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/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/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</w:tbl>
          <w:p w:rsidR="00882E68" w:rsidRDefault="00882E68"/>
        </w:tc>
        <w:tc>
          <w:tcPr>
            <w:tcW w:w="1080" w:type="dxa"/>
          </w:tcPr>
          <w:p w:rsidR="00882E68" w:rsidRDefault="00882E68"/>
        </w:tc>
      </w:tr>
      <w:tr w:rsidR="00882E68">
        <w:trPr>
          <w:cantSplit/>
          <w:trHeight w:hRule="exact" w:val="360"/>
        </w:trPr>
        <w:tc>
          <w:tcPr>
            <w:tcW w:w="1080" w:type="dxa"/>
          </w:tcPr>
          <w:p w:rsidR="00882E68" w:rsidRDefault="00882E68"/>
        </w:tc>
        <w:tc>
          <w:tcPr>
            <w:tcW w:w="5040" w:type="dxa"/>
          </w:tcPr>
          <w:p w:rsidR="00882E68" w:rsidRDefault="00882E68"/>
        </w:tc>
        <w:tc>
          <w:tcPr>
            <w:tcW w:w="1080" w:type="dxa"/>
          </w:tcPr>
          <w:p w:rsidR="00882E68" w:rsidRDefault="00882E68"/>
        </w:tc>
      </w:tr>
      <w:tr w:rsidR="00882E68">
        <w:trPr>
          <w:cantSplit/>
          <w:trHeight w:hRule="exact" w:val="576"/>
        </w:trPr>
        <w:tc>
          <w:tcPr>
            <w:tcW w:w="1080" w:type="dxa"/>
          </w:tcPr>
          <w:p w:rsidR="00882E68" w:rsidRDefault="00882E68"/>
        </w:tc>
        <w:tc>
          <w:tcPr>
            <w:tcW w:w="5040" w:type="dxa"/>
            <w:vAlign w:val="bottom"/>
          </w:tcPr>
          <w:p w:rsidR="00882E68" w:rsidRDefault="00882E68"/>
        </w:tc>
        <w:tc>
          <w:tcPr>
            <w:tcW w:w="1080" w:type="dxa"/>
          </w:tcPr>
          <w:p w:rsidR="00882E68" w:rsidRDefault="00882E68"/>
        </w:tc>
      </w:tr>
      <w:tr w:rsidR="00882E68">
        <w:trPr>
          <w:cantSplit/>
          <w:trHeight w:hRule="exact" w:val="3384"/>
        </w:trPr>
        <w:tc>
          <w:tcPr>
            <w:tcW w:w="1080" w:type="dxa"/>
          </w:tcPr>
          <w:p w:rsidR="00882E68" w:rsidRDefault="00882E68"/>
        </w:tc>
        <w:tc>
          <w:tcPr>
            <w:tcW w:w="5040" w:type="dxa"/>
          </w:tcPr>
          <w:tbl>
            <w:tblPr>
              <w:tblStyle w:val="RecipeCardLines"/>
              <w:tblW w:w="0" w:type="auto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/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/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</w:tbl>
          <w:p w:rsidR="00882E68" w:rsidRDefault="00882E68"/>
        </w:tc>
        <w:tc>
          <w:tcPr>
            <w:tcW w:w="1080" w:type="dxa"/>
          </w:tcPr>
          <w:p w:rsidR="00882E68" w:rsidRDefault="00882E68"/>
        </w:tc>
      </w:tr>
      <w:tr w:rsidR="00882E68">
        <w:trPr>
          <w:cantSplit/>
          <w:trHeight w:hRule="exact" w:val="360"/>
        </w:trPr>
        <w:tc>
          <w:tcPr>
            <w:tcW w:w="1080" w:type="dxa"/>
          </w:tcPr>
          <w:p w:rsidR="00882E68" w:rsidRDefault="00882E68"/>
        </w:tc>
        <w:tc>
          <w:tcPr>
            <w:tcW w:w="5040" w:type="dxa"/>
          </w:tcPr>
          <w:p w:rsidR="00882E68" w:rsidRDefault="00882E68"/>
        </w:tc>
        <w:tc>
          <w:tcPr>
            <w:tcW w:w="1080" w:type="dxa"/>
          </w:tcPr>
          <w:p w:rsidR="00882E68" w:rsidRDefault="00882E68"/>
        </w:tc>
      </w:tr>
      <w:tr w:rsidR="00882E68">
        <w:trPr>
          <w:cantSplit/>
          <w:trHeight w:hRule="exact" w:val="576"/>
        </w:trPr>
        <w:tc>
          <w:tcPr>
            <w:tcW w:w="1080" w:type="dxa"/>
          </w:tcPr>
          <w:p w:rsidR="00882E68" w:rsidRDefault="00882E68"/>
        </w:tc>
        <w:tc>
          <w:tcPr>
            <w:tcW w:w="5040" w:type="dxa"/>
            <w:vAlign w:val="bottom"/>
          </w:tcPr>
          <w:p w:rsidR="00882E68" w:rsidRDefault="00882E68"/>
        </w:tc>
        <w:tc>
          <w:tcPr>
            <w:tcW w:w="1080" w:type="dxa"/>
          </w:tcPr>
          <w:p w:rsidR="00882E68" w:rsidRDefault="00882E68"/>
        </w:tc>
      </w:tr>
      <w:tr w:rsidR="00882E68">
        <w:trPr>
          <w:cantSplit/>
          <w:trHeight w:hRule="exact" w:val="3384"/>
        </w:trPr>
        <w:tc>
          <w:tcPr>
            <w:tcW w:w="1080" w:type="dxa"/>
          </w:tcPr>
          <w:p w:rsidR="00882E68" w:rsidRDefault="00882E68"/>
        </w:tc>
        <w:tc>
          <w:tcPr>
            <w:tcW w:w="5040" w:type="dxa"/>
          </w:tcPr>
          <w:tbl>
            <w:tblPr>
              <w:tblStyle w:val="RecipeCardLines"/>
              <w:tblW w:w="0" w:type="auto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/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/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  <w:tr w:rsidR="00882E68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882E68" w:rsidRDefault="00882E68">
                  <w:pPr>
                    <w:spacing w:before="30" w:after="30"/>
                  </w:pPr>
                </w:p>
              </w:tc>
            </w:tr>
          </w:tbl>
          <w:p w:rsidR="00882E68" w:rsidRDefault="00882E68"/>
        </w:tc>
        <w:tc>
          <w:tcPr>
            <w:tcW w:w="1080" w:type="dxa"/>
          </w:tcPr>
          <w:p w:rsidR="00882E68" w:rsidRDefault="00882E68"/>
        </w:tc>
      </w:tr>
      <w:tr w:rsidR="00882E68">
        <w:trPr>
          <w:cantSplit/>
          <w:trHeight w:hRule="exact" w:val="360"/>
        </w:trPr>
        <w:tc>
          <w:tcPr>
            <w:tcW w:w="1080" w:type="dxa"/>
          </w:tcPr>
          <w:p w:rsidR="00882E68" w:rsidRDefault="00882E68"/>
        </w:tc>
        <w:tc>
          <w:tcPr>
            <w:tcW w:w="5040" w:type="dxa"/>
          </w:tcPr>
          <w:p w:rsidR="00882E68" w:rsidRDefault="00882E68"/>
        </w:tc>
        <w:tc>
          <w:tcPr>
            <w:tcW w:w="1080" w:type="dxa"/>
          </w:tcPr>
          <w:p w:rsidR="00882E68" w:rsidRDefault="00882E68"/>
        </w:tc>
      </w:tr>
    </w:tbl>
    <w:p w:rsidR="00882E68" w:rsidRDefault="00207116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22" name="Group 2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29" name="Straight Connector 2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CDD8CB" id="Group 22" o:spid="_x0000_s1026" alt="Cut line guides" style="position:absolute;margin-left:0;margin-top:0;width:612pt;height:11in;z-index:-251638784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">
                <v:group id="Group 23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Straight Connector 24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S99sEAAADbAAAADwAAAGRycy9kb3ducmV2LnhtbESPQWsCMRSE70L/Q3gFL6LZWimyGqUK&#10;Snt0u3t/bJ6bxc3LkkRd/70pFHocZuYbZr0dbCdu5EPrWMHbLANBXDvdcqOg/DlMlyBCRNbYOSYF&#10;Dwqw3byM1phrd+cT3YrYiAThkKMCE2OfSxlqQxbDzPXEyTs7bzEm6RupPd4T3HZynmUf0mLLacFg&#10;T3tD9aW4WgXH0hZ+F2VVLfm9MpNHvfvOglLj1+FzBSLSEP/Df+0vrWC+gN8v6Qf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5L32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25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gYbcEAAADbAAAADwAAAGRycy9kb3ducmV2LnhtbESPQWsCMRSE70L/Q3gFL6LZWiyyGqUK&#10;Snt0u3t/bJ6bxc3LkkRd/70pFHocZuYbZr0dbCdu5EPrWMHbLANBXDvdcqOg/DlMlyBCRNbYOSYF&#10;Dwqw3byM1phrd+cT3YrYiAThkKMCE2OfSxlqQxbDzPXEyTs7bzEm6RupPd4T3HZynmUf0mLLacFg&#10;T3tD9aW4WgXH0hZ+F2VVLfm9MpNHvfvOglLj1+FzBSLSEP/Df+0vrWC+gN8v6Qf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Bht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26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qGGsIAAADbAAAADwAAAGRycy9kb3ducmV2LnhtbESPwWrDMBBE74X+g9hCLyWRm4AJbpRQ&#10;F1KaY534vlhby9RaGUlx7L+vAoEeh5l5w2z3k+3FSD50jhW8LjMQxI3THbcKzqfDYgMiRGSNvWNS&#10;MFOA/e7xYYuFdlf+prGKrUgQDgUqMDEOhZShMWQxLN1AnLwf5y3GJH0rtcdrgtterrIslxY7TgsG&#10;B/ow1PxWF6vg82wrX0ZZ1xte1+ZlbspjFpR6fpre30BEmuJ/+N7+0gpWOdy+pB8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qGGs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27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jgcEAAADbAAAADwAAAGRycy9kb3ducmV2LnhtbESPQWsCMRSE70L/Q3gFL6LZWrCyGqUK&#10;Snt0u3t/bJ6bxc3LkkRd/70pFHocZuYbZr0dbCdu5EPrWMHbLANBXDvdcqOg/DlMlyBCRNbYOSYF&#10;Dwqw3byM1phrd+cT3YrYiAThkKMCE2OfSxlqQxbDzPXEyTs7bzEm6RupPd4T3HZynmULabHltGCw&#10;p72h+lJcrYJjaQu/i7Kqlvxemcmj3n1nQanx6/C5AhFpiP/hv/aXVjD/gN8v6Qf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NiOB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28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Straight Connector 29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SaMEAAADbAAAADwAAAGRycy9kb3ducmV2LnhtbESPQWsCMRSE70L/Q3gFL6LZWpDtapQq&#10;KO3RrXt/bJ6bxc3LkkRd/70pFHocZuYbZrUZbCdu5EPrWMHbLANBXDvdcqPg9LOf5iBCRNbYOSYF&#10;DwqwWb+MVlhod+cj3crYiAThUKACE2NfSBlqQxbDzPXEyTs7bzEm6RupPd4T3HZynmULabHltGCw&#10;p52h+lJerYLDyZZ+G2VV5fxemcmj3n5nQanx6/C5BBFpiP/hv/aXVjD/gN8v6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5RJo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30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tKL4AAADbAAAADwAAAGRycy9kb3ducmV2LnhtbERPTYvCMBC9L/gfwgh7WTRVQUo1igor&#10;69Fq70MzNsVmUpKs1n+/OSx4fLzv9XawnXiQD61jBbNpBoK4drrlRsH18j3JQYSIrLFzTApeFGC7&#10;GX2ssdDuyWd6lLERKYRDgQpMjH0hZagNWQxT1xMn7ua8xZigb6T2+EzhtpPzLFtKiy2nBoM9HQzV&#10;9/LXKjheben3UVZVzovKfL3q/SkLSn2Oh90KRKQhvsX/7h+tYJHWpy/pB8j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Bi0ovgAAANsAAAAPAAAAAAAAAAAAAAAAAKEC&#10;AABkcnMvZG93bnJldi54bWxQSwUGAAAAAAQABAD5AAAAjA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1600200" y="9144000"/>
                <wp:positionH relativeFrom="page">
                  <wp:align>center</wp:align>
                </wp:positionH>
                <wp:positionV relativeFrom="page">
                  <wp:posOffset>978535</wp:posOffset>
                </wp:positionV>
                <wp:extent cx="4453128" cy="8119872"/>
                <wp:effectExtent l="0" t="0" r="5080" b="0"/>
                <wp:wrapNone/>
                <wp:docPr id="1" name="Group 6" descr="Background design of holly with berries as picture frame corn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53128" cy="8119872"/>
                          <a:chOff x="0" y="0"/>
                          <a:chExt cx="4450089" cy="8117591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52725"/>
                            <a:ext cx="4450089" cy="2612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89" cy="2612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05450"/>
                            <a:ext cx="4450089" cy="26121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BA677B" id="Group 6" o:spid="_x0000_s1026" alt="Background design of holly with berries as picture frame corners" style="position:absolute;margin-left:0;margin-top:77.05pt;width:350.65pt;height:639.35pt;z-index:-251666432;mso-position-horizontal:center;mso-position-horizontal-relative:page;mso-position-vertical-relative:page;mso-width-relative:margin;mso-height-relative:margin" coordsize="44500,81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">
                <o:lock v:ext="edit" aspectratio="t"/>
                <v:shape id="Picture 5" o:spid="_x0000_s1027" type="#_x0000_t75" style="position:absolute;top:27527;width:44500;height:2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dqsHDAAAA2gAAAA8AAABkcnMvZG93bnJldi54bWxEj19rwkAQxN+FfodjC75IvbRiKdFTSqHg&#10;i1D/9XnJrUlsbi/k1iT203uC4OMwM79h5sveVaqlJpSeDbyOE1DEmbcl5wb2u++XD1BBkC1WnsnA&#10;hQIsF0+DOabWd7yhdiu5ihAOKRooROpU65AV5DCMfU0cvaNvHEqUTa5tg12Eu0q/Jcm7dlhyXCiw&#10;pq+Csr/t2RkYdf1ZppOfY3v5PWlayfpw+LfGDJ/7zxkooV4e4Xt7ZQ1M4XYl3gC9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p2qwcMAAADaAAAADwAAAAAAAAAAAAAAAACf&#10;AgAAZHJzL2Rvd25yZXYueG1sUEsFBgAAAAAEAAQA9wAAAI8DAAAAAA==&#10;">
                  <v:imagedata r:id="rId6" o:title=""/>
                  <v:path arrowok="t"/>
                </v:shape>
                <v:shape id="Picture 6" o:spid="_x0000_s1028" type="#_x0000_t75" style="position:absolute;width:44500;height:2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PNLbDAAAA2gAAAA8AAABkcnMvZG93bnJldi54bWxEj19rwkAQxN8Fv8Oxgi9FL7U0lOgppVDw&#10;pVD/9XnJrUna3F7IrUnsp/cKBR+HmfkNs9oMrlYdtaHybOBxnoAizr2tuDBwPLzPXkAFQbZYeyYD&#10;VwqwWY9HK8ys73lH3V4KFSEcMjRQijSZ1iEvyWGY+4Y4emffOpQo20LbFvsId7VeJEmqHVYcF0ps&#10;6K2k/Gd/cQYe+uEiz0+f5+769a1pKx+n0681ZjoZXpeghAa5h//bW2sghb8r8Qbo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80tsMAAADaAAAADwAAAAAAAAAAAAAAAACf&#10;AgAAZHJzL2Rvd25yZXYueG1sUEsFBgAAAAAEAAQA9wAAAI8DAAAAAA==&#10;">
                  <v:imagedata r:id="rId6" o:title=""/>
                  <v:path arrowok="t"/>
                </v:shape>
                <v:shape id="Picture 8" o:spid="_x0000_s1029" type="#_x0000_t75" style="position:absolute;top:55054;width:44500;height:2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cBV/AAAAA2gAAAA8AAABkcnMvZG93bnJldi54bWxET01rwkAQvQv+h2UEL1I3VioldRURCl6E&#10;aqvnITsmqdnZkB2T2F/vHoQeH+97ue5dpVpqQunZwGyagCLOvC05N/Dz/fnyDioIssXKMxm4U4D1&#10;ajhYYmp9xwdqj5KrGMIhRQOFSJ1qHbKCHIapr4kjd/GNQ4mwybVtsIvhrtKvSbLQDkuODQXWtC0o&#10;ux5vzsCk62/yNv+6tPfzr6ad7E+nP2vMeNRvPkAJ9fIvfrp31kDcGq/EG6B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JwFX8AAAADaAAAADwAAAAAAAAAAAAAAAACfAgAA&#10;ZHJzL2Rvd25yZXYueG1sUEsFBgAAAAAEAAQA9wAAAIwDAAAAAA==&#10;">
                  <v:imagedata r:id="rId6" o:title=""/>
                  <v:path arrowok="t"/>
                </v:shape>
                <w10:wrap anchorx="page" anchory="page"/>
              </v:group>
            </w:pict>
          </mc:Fallback>
        </mc:AlternateContent>
      </w:r>
    </w:p>
    <w:sectPr w:rsidR="00882E68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38"/>
    <w:rsid w:val="00207116"/>
    <w:rsid w:val="00882E68"/>
    <w:rsid w:val="00C0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5CA5C-7242-47D3-80D8-B149021A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7634" w:themeColor="accent3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Recipe Card Lines"/>
    <w:basedOn w:val="TableNormal"/>
    <w:uiPriority w:val="99"/>
    <w:pPr>
      <w:spacing w:before="0" w:after="0"/>
    </w:pPr>
    <w:tblPr>
      <w:tblBorders>
        <w:bottom w:val="dashed" w:sz="4" w:space="0" w:color="A2C071" w:themeColor="accent3" w:themeTint="99"/>
        <w:insideH w:val="dashed" w:sz="4" w:space="0" w:color="A2C071" w:themeColor="accent3" w:themeTint="99"/>
      </w:tblBorders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20" w:line="216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60F12" w:themeColor="accent2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color w:val="560F12" w:themeColor="accent2"/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0" w:after="40"/>
      <w:jc w:val="center"/>
    </w:pPr>
    <w:rPr>
      <w:b/>
      <w:bCs/>
      <w:i/>
      <w:iCs/>
      <w:color w:val="560F12" w:themeColor="accent2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i/>
      <w:iCs/>
      <w:color w:val="560F12" w:themeColor="accen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cipe%20cards%20(Retro%20Holiday%20design,%203%20per%20page).dotx" TargetMode="External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3CE91"/>
      </a:accent1>
      <a:accent2>
        <a:srgbClr val="560F12"/>
      </a:accent2>
      <a:accent3>
        <a:srgbClr val="5D7634"/>
      </a:accent3>
      <a:accent4>
        <a:srgbClr val="A11D21"/>
      </a:accent4>
      <a:accent5>
        <a:srgbClr val="8E4E30"/>
      </a:accent5>
      <a:accent6>
        <a:srgbClr val="937644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226F52A-028F-403B-BE0D-4926D505E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(Retro Holiday design, 3 per page)</Template>
  <TotalTime>15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Curator</dc:creator>
  <cp:keywords/>
  <dc:description/>
  <cp:lastModifiedBy>Curator</cp:lastModifiedBy>
  <cp:revision>1</cp:revision>
  <cp:lastPrinted>2012-11-30T22:09:00Z</cp:lastPrinted>
  <dcterms:created xsi:type="dcterms:W3CDTF">2014-12-18T17:42:00Z</dcterms:created>
  <dcterms:modified xsi:type="dcterms:W3CDTF">2014-12-18T17:57:00Z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TC039565629991</vt:lpwstr>
  </property>
</Properties>
</file>